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73" w:rsidRDefault="00B4727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717.75pt">
            <v:imagedata r:id="rId4" o:title=""/>
          </v:shape>
        </w:pict>
      </w:r>
    </w:p>
    <w:sectPr w:rsidR="00B47273" w:rsidSect="009F6BD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A6C"/>
    <w:rsid w:val="009F6BDF"/>
    <w:rsid w:val="00B47273"/>
    <w:rsid w:val="00C1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>CA State Lands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Madalaine Jong</dc:creator>
  <cp:keywords/>
  <dc:description/>
  <cp:lastModifiedBy>Michelle Clark</cp:lastModifiedBy>
  <cp:revision>2</cp:revision>
  <dcterms:created xsi:type="dcterms:W3CDTF">2009-03-18T18:11:00Z</dcterms:created>
  <dcterms:modified xsi:type="dcterms:W3CDTF">2009-03-18T18:11:00Z</dcterms:modified>
</cp:coreProperties>
</file>