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AB" w:rsidRDefault="00C008AB">
      <w:pPr>
        <w:pStyle w:val="Title"/>
      </w:pPr>
      <w:r>
        <w:t>CALENDAR ITEM</w:t>
      </w:r>
    </w:p>
    <w:p w:rsidR="00C008AB" w:rsidRDefault="00C008AB">
      <w:pPr>
        <w:pStyle w:val="Subtitle"/>
      </w:pPr>
      <w:r>
        <w:t>C</w:t>
      </w:r>
      <w:r w:rsidR="00892DF1">
        <w:t>06</w:t>
      </w:r>
    </w:p>
    <w:p w:rsidR="00C008AB" w:rsidRDefault="00C008AB">
      <w:pPr>
        <w:tabs>
          <w:tab w:val="left" w:pos="-1440"/>
          <w:tab w:val="left" w:pos="-720"/>
          <w:tab w:val="left" w:pos="0"/>
          <w:tab w:val="left" w:pos="720"/>
          <w:tab w:val="right" w:pos="9360"/>
        </w:tabs>
      </w:pPr>
      <w:r>
        <w:t>A</w:t>
      </w:r>
      <w:r>
        <w:tab/>
      </w:r>
      <w:r>
        <w:fldChar w:fldCharType="begin">
          <w:ffData>
            <w:name w:val="Text1"/>
            <w:enabled/>
            <w:calcOnExit w:val="0"/>
            <w:statusText w:type="text" w:val="Type in the &quot;Assembly District Number(s)&quot; then Press Tab to reach the next field.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86741E">
        <w:rPr>
          <w:noProof/>
        </w:rPr>
        <w:t>8, 15</w:t>
      </w:r>
      <w:r>
        <w:fldChar w:fldCharType="end"/>
      </w:r>
      <w:bookmarkEnd w:id="0"/>
      <w:r>
        <w:tab/>
      </w:r>
      <w:r w:rsidR="00AC297D">
        <w:t>0</w:t>
      </w:r>
      <w:r w:rsidR="00745379">
        <w:t>4</w:t>
      </w:r>
      <w:r w:rsidR="00AC297D">
        <w:t>/0</w:t>
      </w:r>
      <w:r w:rsidR="00745379">
        <w:t>9</w:t>
      </w:r>
      <w:r w:rsidR="00AC297D">
        <w:t>/09</w:t>
      </w:r>
    </w:p>
    <w:p w:rsidR="00C008AB" w:rsidRDefault="00C008AB">
      <w:pPr>
        <w:tabs>
          <w:tab w:val="right" w:pos="9360"/>
        </w:tabs>
      </w:pPr>
      <w:r>
        <w:tab/>
      </w:r>
      <w:bookmarkStart w:id="1" w:name="QuickMark"/>
      <w:bookmarkEnd w:id="1"/>
      <w:r>
        <w:fldChar w:fldCharType="begin">
          <w:ffData>
            <w:name w:val="Text3"/>
            <w:enabled/>
            <w:calcOnExit w:val="0"/>
            <w:statusText w:type="text" w:val="Type in the &quot;File Number&quot; then Press Tab to reach the next field.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86741E">
        <w:rPr>
          <w:noProof/>
        </w:rPr>
        <w:t>PRC 8077.1</w:t>
      </w:r>
      <w:r>
        <w:fldChar w:fldCharType="end"/>
      </w:r>
      <w:bookmarkEnd w:id="2"/>
    </w:p>
    <w:p w:rsidR="00C008AB" w:rsidRDefault="00C008AB">
      <w:pPr>
        <w:tabs>
          <w:tab w:val="left" w:pos="-1440"/>
          <w:tab w:val="left" w:pos="-720"/>
          <w:tab w:val="left" w:pos="0"/>
          <w:tab w:val="left" w:pos="720"/>
          <w:tab w:val="right" w:pos="9360"/>
        </w:tabs>
        <w:rPr>
          <w:u w:val="single"/>
        </w:rPr>
      </w:pPr>
      <w:r>
        <w:t>S</w:t>
      </w:r>
      <w:r>
        <w:tab/>
      </w:r>
      <w:r>
        <w:fldChar w:fldCharType="begin">
          <w:ffData>
            <w:name w:val="Text5"/>
            <w:enabled/>
            <w:calcOnExit w:val="0"/>
            <w:statusText w:type="text" w:val="Type in the &quot;Senate District Number(s)&quot; then Press Tab to reach the next field.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 w:rsidR="0086741E">
        <w:rPr>
          <w:noProof/>
        </w:rPr>
        <w:t>5</w:t>
      </w:r>
      <w:r>
        <w:fldChar w:fldCharType="end"/>
      </w:r>
      <w:bookmarkEnd w:id="3"/>
      <w:r>
        <w:tab/>
      </w:r>
      <w:r>
        <w:fldChar w:fldCharType="begin">
          <w:ffData>
            <w:name w:val="Text4"/>
            <w:enabled/>
            <w:calcOnExit w:val="0"/>
            <w:statusText w:type="text" w:val="Type in the &quot;First name initial. Last name - i.e. D. Banks&quot; then Press Tab to reach the next field.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86741E">
        <w:rPr>
          <w:noProof/>
        </w:rPr>
        <w:t>V. Caldwell</w:t>
      </w:r>
      <w:r>
        <w:fldChar w:fldCharType="end"/>
      </w:r>
      <w:bookmarkEnd w:id="4"/>
    </w:p>
    <w:p w:rsidR="00C008AB" w:rsidRDefault="00C008AB">
      <w:pPr>
        <w:tabs>
          <w:tab w:val="right" w:pos="9360"/>
        </w:tabs>
        <w:rPr>
          <w:u w:val="single"/>
        </w:rPr>
      </w:pPr>
      <w:r>
        <w:tab/>
      </w:r>
    </w:p>
    <w:p w:rsidR="00C008AB" w:rsidRDefault="00C008AB">
      <w:pPr>
        <w:jc w:val="center"/>
        <w:rPr>
          <w:u w:val="single"/>
        </w:rPr>
      </w:pPr>
      <w:r>
        <w:rPr>
          <w:b/>
        </w:rPr>
        <w:t>CONTINUATION OF RENT</w:t>
      </w:r>
    </w:p>
    <w:p w:rsidR="00C008AB" w:rsidRDefault="00C008AB">
      <w:pPr>
        <w:rPr>
          <w:u w:val="single"/>
        </w:rPr>
      </w:pPr>
    </w:p>
    <w:p w:rsidR="00C008AB" w:rsidRDefault="00C008AB">
      <w:pPr>
        <w:rPr>
          <w:b/>
        </w:rPr>
        <w:sectPr w:rsidR="00C008AB" w:rsidSect="006D51AC">
          <w:footerReference w:type="default" r:id="rId7"/>
          <w:type w:val="continuous"/>
          <w:pgSz w:w="12240" w:h="15840" w:code="1"/>
          <w:pgMar w:top="2160" w:right="1440" w:bottom="2160" w:left="1440" w:header="1440" w:footer="720" w:gutter="0"/>
          <w:cols w:space="720"/>
          <w:noEndnote/>
        </w:sectPr>
      </w:pPr>
    </w:p>
    <w:p w:rsidR="00C008AB" w:rsidRDefault="00C008AB">
      <w:r>
        <w:rPr>
          <w:b/>
        </w:rPr>
        <w:lastRenderedPageBreak/>
        <w:t>LESSEE:</w:t>
      </w:r>
    </w:p>
    <w:p w:rsidR="00C008AB" w:rsidRDefault="00C008AB">
      <w:pPr>
        <w:ind w:left="720"/>
      </w:pPr>
      <w:r>
        <w:fldChar w:fldCharType="begin">
          <w:ffData>
            <w:name w:val="Text6"/>
            <w:enabled/>
            <w:calcOnExit w:val="0"/>
            <w:statusText w:type="text" w:val="Type in the &quot;Lessee's Name&quot; then Press Tab to reach the next field.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86741E">
        <w:rPr>
          <w:noProof/>
        </w:rPr>
        <w:t>Delta Gas Gathering, Inc.</w:t>
      </w:r>
      <w:r>
        <w:fldChar w:fldCharType="end"/>
      </w:r>
      <w:bookmarkEnd w:id="5"/>
    </w:p>
    <w:p w:rsidR="00C008AB" w:rsidRDefault="00C008AB">
      <w:pPr>
        <w:ind w:left="720"/>
      </w:pPr>
      <w:r>
        <w:fldChar w:fldCharType="begin">
          <w:ffData>
            <w:name w:val="Text7"/>
            <w:enabled/>
            <w:calcOnExit w:val="0"/>
            <w:statusText w:type="text" w:val="Type in the &quot;Lessee's Address&quot; then Press Tab to reach the next field.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86741E">
        <w:t>2981 Gold Canal Drive</w:t>
      </w:r>
      <w:r>
        <w:fldChar w:fldCharType="end"/>
      </w:r>
      <w:bookmarkEnd w:id="6"/>
    </w:p>
    <w:p w:rsidR="00C008AB" w:rsidRDefault="00C008AB">
      <w:pPr>
        <w:ind w:left="720"/>
      </w:pPr>
      <w:r>
        <w:fldChar w:fldCharType="begin">
          <w:ffData>
            <w:name w:val="Text8"/>
            <w:enabled/>
            <w:calcOnExit w:val="0"/>
            <w:statusText w:type="text" w:val="Type in the &quot;City, State (spell out), Zip Code&quot; then Press Tab to reach the next field.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86741E">
        <w:rPr>
          <w:noProof/>
        </w:rPr>
        <w:t>Rancho Cordova, California 95670</w:t>
      </w:r>
      <w:r>
        <w:fldChar w:fldCharType="end"/>
      </w:r>
      <w:bookmarkEnd w:id="7"/>
    </w:p>
    <w:p w:rsidR="00C008AB" w:rsidRDefault="00C008AB"/>
    <w:p w:rsidR="00C008AB" w:rsidRDefault="00C008AB">
      <w:r>
        <w:rPr>
          <w:b/>
        </w:rPr>
        <w:t>AREA, LAND TYPE, AND LOCATION</w:t>
      </w:r>
      <w:r>
        <w:t>:</w:t>
      </w:r>
    </w:p>
    <w:p w:rsidR="00C008AB" w:rsidRDefault="00C008AB">
      <w:pPr>
        <w:ind w:left="720"/>
      </w:pPr>
      <w:r>
        <w:fldChar w:fldCharType="begin">
          <w:ffData>
            <w:name w:val="Text9"/>
            <w:enabled/>
            <w:calcOnExit w:val="0"/>
            <w:statusText w:type="text" w:val="Type in the &quot;Number of acres&quot; then Press Tab to reach the next field.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86741E">
        <w:rPr>
          <w:noProof/>
        </w:rPr>
        <w:t>0.52</w:t>
      </w:r>
      <w:r>
        <w:fldChar w:fldCharType="end"/>
      </w:r>
      <w:bookmarkEnd w:id="8"/>
      <w:r>
        <w:t xml:space="preserve"> acres, more or less, of </w:t>
      </w:r>
      <w:r>
        <w:fldChar w:fldCharType="begin">
          <w:ffData>
            <w:name w:val="Text10"/>
            <w:enabled/>
            <w:calcOnExit w:val="0"/>
            <w:statusText w:type="text" w:val="Type in the &quot;description of the land&quot; then Press Tab to reach the next field.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86741E">
        <w:rPr>
          <w:noProof/>
        </w:rPr>
        <w:t>sovereign</w:t>
      </w:r>
      <w:r>
        <w:fldChar w:fldCharType="end"/>
      </w:r>
      <w:bookmarkEnd w:id="9"/>
      <w:r>
        <w:t xml:space="preserve"> lands in </w:t>
      </w:r>
      <w:r>
        <w:fldChar w:fldCharType="begin">
          <w:ffData>
            <w:name w:val="Text11"/>
            <w:enabled/>
            <w:calcOnExit w:val="0"/>
            <w:statusText w:type="text" w:val="Type in the &quot;Waterway(s)&quot; then Press Tab to reach the next field.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8C2B02">
        <w:rPr>
          <w:noProof/>
        </w:rPr>
        <w:t>Steamboat Sl</w:t>
      </w:r>
      <w:r w:rsidR="0086741E">
        <w:rPr>
          <w:noProof/>
        </w:rPr>
        <w:t>ough</w:t>
      </w:r>
      <w:r>
        <w:fldChar w:fldCharType="end"/>
      </w:r>
      <w:bookmarkEnd w:id="10"/>
      <w:r>
        <w:t xml:space="preserve">, </w:t>
      </w:r>
      <w:r w:rsidR="0096270E">
        <w:t>between Grand Island and Ryer Island, near Walnut Grove</w:t>
      </w:r>
      <w:r>
        <w:t xml:space="preserve">, </w:t>
      </w:r>
      <w:r w:rsidR="008C2B02">
        <w:t xml:space="preserve">Sacramento and </w:t>
      </w:r>
      <w:r>
        <w:fldChar w:fldCharType="begin">
          <w:ffData>
            <w:name w:val="Text13"/>
            <w:enabled/>
            <w:calcOnExit w:val="0"/>
            <w:statusText w:type="text" w:val="Type in the &quot;Name of the County/Counties - include the words County or Counties&quot; then Press Tab to reach the next field."/>
            <w:textInput/>
          </w:ffData>
        </w:fldChar>
      </w:r>
      <w:bookmarkStart w:id="11" w:name="Text13"/>
      <w:r>
        <w:instrText xml:space="preserve"> FORMTEXT </w:instrText>
      </w:r>
      <w:r>
        <w:fldChar w:fldCharType="separate"/>
      </w:r>
      <w:r w:rsidR="0086741E">
        <w:rPr>
          <w:noProof/>
        </w:rPr>
        <w:t>Solano Count</w:t>
      </w:r>
      <w:r w:rsidR="00357D12">
        <w:rPr>
          <w:noProof/>
        </w:rPr>
        <w:t>ies</w:t>
      </w:r>
      <w:r>
        <w:fldChar w:fldCharType="end"/>
      </w:r>
      <w:bookmarkEnd w:id="11"/>
      <w:r>
        <w:t>.</w:t>
      </w:r>
    </w:p>
    <w:p w:rsidR="00C008AB" w:rsidRDefault="00C008AB"/>
    <w:p w:rsidR="00C008AB" w:rsidRDefault="00C008AB">
      <w:r>
        <w:rPr>
          <w:b/>
        </w:rPr>
        <w:t>AUTHORIZED USE</w:t>
      </w:r>
      <w:r>
        <w:t>:</w:t>
      </w:r>
    </w:p>
    <w:p w:rsidR="00C008AB" w:rsidRDefault="00C008AB">
      <w:pPr>
        <w:ind w:left="720"/>
      </w:pPr>
      <w:r>
        <w:fldChar w:fldCharType="begin">
          <w:ffData>
            <w:name w:val="Text14"/>
            <w:enabled/>
            <w:calcOnExit w:val="0"/>
            <w:statusText w:type="text" w:val="Type in a &quot;description of use and improvements&quot; then Press Tab to reach the next field.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 w:rsidR="0086741E">
        <w:rPr>
          <w:noProof/>
        </w:rPr>
        <w:t>Continued use and maintenance of an existing s</w:t>
      </w:r>
      <w:r w:rsidR="00F80804">
        <w:rPr>
          <w:noProof/>
        </w:rPr>
        <w:t>ix-inch diameter, directionally</w:t>
      </w:r>
      <w:r w:rsidR="0086741E">
        <w:rPr>
          <w:noProof/>
        </w:rPr>
        <w:t xml:space="preserve"> bored, welded steel, natural gas pipeline</w:t>
      </w:r>
      <w:r>
        <w:fldChar w:fldCharType="end"/>
      </w:r>
      <w:bookmarkEnd w:id="12"/>
      <w:r>
        <w:t>.</w:t>
      </w:r>
    </w:p>
    <w:p w:rsidR="00C008AB" w:rsidRDefault="00C008AB"/>
    <w:p w:rsidR="00C008AB" w:rsidRDefault="00C008AB">
      <w:r>
        <w:rPr>
          <w:b/>
        </w:rPr>
        <w:t>LEASE TERM</w:t>
      </w:r>
      <w:r>
        <w:t>:</w:t>
      </w:r>
    </w:p>
    <w:p w:rsidR="00C008AB" w:rsidRDefault="00C008AB">
      <w:pPr>
        <w:ind w:left="720"/>
      </w:pPr>
      <w:r>
        <w:fldChar w:fldCharType="begin">
          <w:ffData>
            <w:name w:val="Text15"/>
            <w:enabled/>
            <w:calcOnExit w:val="0"/>
            <w:statusText w:type="text" w:val="Type in the &quot;Number of years&quot; then Press Tab to reach the next field."/>
            <w:textInput/>
          </w:ffData>
        </w:fldChar>
      </w:r>
      <w:bookmarkStart w:id="13" w:name="Text15"/>
      <w:r>
        <w:instrText xml:space="preserve"> FORMTEXT </w:instrText>
      </w:r>
      <w:r>
        <w:fldChar w:fldCharType="separate"/>
      </w:r>
      <w:r w:rsidR="0086741E">
        <w:rPr>
          <w:noProof/>
        </w:rPr>
        <w:t>20</w:t>
      </w:r>
      <w:r>
        <w:fldChar w:fldCharType="end"/>
      </w:r>
      <w:bookmarkEnd w:id="13"/>
      <w:r>
        <w:t xml:space="preserve"> years, beginning </w:t>
      </w:r>
      <w:r>
        <w:fldChar w:fldCharType="begin">
          <w:ffData>
            <w:name w:val="Text16"/>
            <w:enabled/>
            <w:calcOnExit w:val="0"/>
            <w:statusText w:type="text" w:val="Type in the &quot;beginning date - spell out i.e. March 13, 1999&quot; then Press Tab to reach the next field.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 w:rsidR="0086741E">
        <w:rPr>
          <w:noProof/>
        </w:rPr>
        <w:t>June 14, 1999</w:t>
      </w:r>
      <w:r>
        <w:fldChar w:fldCharType="end"/>
      </w:r>
      <w:bookmarkEnd w:id="14"/>
      <w:r>
        <w:t>.</w:t>
      </w:r>
    </w:p>
    <w:p w:rsidR="00C008AB" w:rsidRDefault="00C008AB">
      <w:pPr>
        <w:ind w:left="720"/>
      </w:pPr>
    </w:p>
    <w:p w:rsidR="00C008AB" w:rsidRDefault="00C008AB">
      <w:r>
        <w:rPr>
          <w:b/>
        </w:rPr>
        <w:t>CONSIDERATION</w:t>
      </w:r>
      <w:r>
        <w:t>:</w:t>
      </w:r>
    </w:p>
    <w:p w:rsidR="00C008AB" w:rsidRDefault="00C008AB">
      <w:pPr>
        <w:ind w:left="720"/>
        <w:rPr>
          <w:b/>
        </w:rPr>
      </w:pPr>
      <w:r>
        <w:t>This lease provides that Lessor may modify the rent periodically during the lease term.  Pursuant to this provision, staff has conducted a review of the rent under this lease, and recommends that the rent be continued at $</w:t>
      </w:r>
      <w:r>
        <w:fldChar w:fldCharType="begin">
          <w:ffData>
            <w:name w:val="Text17"/>
            <w:enabled/>
            <w:calcOnExit w:val="0"/>
            <w:statusText w:type="text" w:val="Type in the &quot;Amount&quot; then Press Tab to reach the next field."/>
            <w:textInput/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 w:rsidR="0086741E">
        <w:rPr>
          <w:noProof/>
        </w:rPr>
        <w:t>187</w:t>
      </w:r>
      <w:r>
        <w:fldChar w:fldCharType="end"/>
      </w:r>
      <w:bookmarkEnd w:id="15"/>
      <w:r>
        <w:t xml:space="preserve"> per year, effective </w:t>
      </w:r>
      <w:r>
        <w:fldChar w:fldCharType="begin">
          <w:ffData>
            <w:name w:val="Text18"/>
            <w:enabled/>
            <w:calcOnExit w:val="0"/>
            <w:statusText w:type="text" w:val="Type in the &quot;effective date - spell out i.e. March 13, 1999&quot; then Press Tab to reach the next field."/>
            <w:textInput/>
          </w:ffData>
        </w:fldChar>
      </w:r>
      <w:bookmarkStart w:id="16" w:name="Text18"/>
      <w:r>
        <w:instrText xml:space="preserve"> FORMTEXT </w:instrText>
      </w:r>
      <w:r>
        <w:fldChar w:fldCharType="separate"/>
      </w:r>
      <w:r w:rsidR="0086741E">
        <w:rPr>
          <w:noProof/>
        </w:rPr>
        <w:t>June 14, 2009</w:t>
      </w:r>
      <w:r>
        <w:fldChar w:fldCharType="end"/>
      </w:r>
      <w:bookmarkEnd w:id="16"/>
      <w:r>
        <w:t>.</w:t>
      </w:r>
    </w:p>
    <w:p w:rsidR="00C008AB" w:rsidRDefault="00C008AB">
      <w:pPr>
        <w:rPr>
          <w:b/>
        </w:rPr>
      </w:pPr>
    </w:p>
    <w:p w:rsidR="00870C50" w:rsidRDefault="00870C50" w:rsidP="00870C50">
      <w:r>
        <w:rPr>
          <w:b/>
        </w:rPr>
        <w:t>SPECIFIC LEASE PROVISIONS</w:t>
      </w:r>
      <w:r>
        <w:t>:</w:t>
      </w:r>
    </w:p>
    <w:p w:rsidR="0007355D" w:rsidRDefault="00714DAA" w:rsidP="00714DAA">
      <w:pPr>
        <w:ind w:left="720"/>
      </w:pPr>
      <w:r>
        <w:t xml:space="preserve">This lease provides that Lessor may increase </w:t>
      </w:r>
      <w:r w:rsidR="00745379">
        <w:t>the amount of liability i</w:t>
      </w:r>
      <w:r w:rsidR="0007355D">
        <w:t>nsurance periodically during the le</w:t>
      </w:r>
      <w:r>
        <w:t xml:space="preserve">ase term.  Pursuant to this provision, staff </w:t>
      </w:r>
      <w:r w:rsidR="0007355D">
        <w:t>recommends that the liability insurance be revised from $500,000 to $1,000,000</w:t>
      </w:r>
      <w:r>
        <w:t xml:space="preserve">, effective </w:t>
      </w:r>
    </w:p>
    <w:p w:rsidR="00714DAA" w:rsidRDefault="00714DAA" w:rsidP="00714DAA">
      <w:pPr>
        <w:ind w:left="720"/>
        <w:rPr>
          <w:b/>
        </w:rPr>
      </w:pPr>
      <w:r>
        <w:fldChar w:fldCharType="begin">
          <w:ffData>
            <w:name w:val="Text18"/>
            <w:enabled/>
            <w:calcOnExit w:val="0"/>
            <w:statusText w:type="text" w:val="Type in the &quot;effective date - spell out i.e. March 13, 1999&quot; then Press Tab to reach the next field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June 14, 2009</w:t>
      </w:r>
      <w:r>
        <w:fldChar w:fldCharType="end"/>
      </w:r>
      <w:r>
        <w:t>.</w:t>
      </w:r>
    </w:p>
    <w:p w:rsidR="00870C50" w:rsidRPr="005D53F1" w:rsidRDefault="00870C50" w:rsidP="00870C50"/>
    <w:p w:rsidR="00870C50" w:rsidRDefault="00870C50" w:rsidP="00870C50">
      <w:pPr>
        <w:rPr>
          <w:b/>
        </w:rPr>
      </w:pPr>
      <w:r>
        <w:rPr>
          <w:b/>
        </w:rPr>
        <w:t>OTHER PERTINENT INFORMATION:</w:t>
      </w:r>
    </w:p>
    <w:p w:rsidR="00870C50" w:rsidRPr="00870C50" w:rsidRDefault="00870C50" w:rsidP="00870C50">
      <w:pPr>
        <w:ind w:left="720"/>
      </w:pPr>
      <w:r w:rsidRPr="00870C50">
        <w:t>On June 14, 1999</w:t>
      </w:r>
      <w:r>
        <w:t>, the Commission authorized a General Lease – Right-of-Way Use to Delta Gas Gathering, Inc., for a term of 20 years.  This lease will expire on June 13, 2019.</w:t>
      </w:r>
    </w:p>
    <w:p w:rsidR="00E9651E" w:rsidRDefault="00E9651E">
      <w:pPr>
        <w:rPr>
          <w:b/>
        </w:rPr>
      </w:pPr>
    </w:p>
    <w:p w:rsidR="00C008AB" w:rsidRDefault="00870C50">
      <w:pPr>
        <w:rPr>
          <w:b/>
        </w:rPr>
      </w:pPr>
      <w:r>
        <w:rPr>
          <w:b/>
        </w:rPr>
        <w:t>EXHIBIT</w:t>
      </w:r>
      <w:r w:rsidR="00C008AB">
        <w:rPr>
          <w:b/>
        </w:rPr>
        <w:t>:</w:t>
      </w:r>
    </w:p>
    <w:p w:rsidR="00C008AB" w:rsidRDefault="00C008AB" w:rsidP="00870C50">
      <w:pPr>
        <w:ind w:left="720"/>
        <w:rPr>
          <w:b/>
        </w:rPr>
      </w:pPr>
      <w:r>
        <w:fldChar w:fldCharType="begin">
          <w:ffData>
            <w:name w:val=""/>
            <w:enabled/>
            <w:calcOnExit w:val="0"/>
            <w:statusText w:type="text" w:val="Type in the &quot;first Exhibit Letter&quot; then Press Tab to reach it's description field."/>
            <w:textInput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 w:rsidR="0086741E">
        <w:t>A</w:t>
      </w:r>
      <w:r>
        <w:fldChar w:fldCharType="end"/>
      </w:r>
      <w:r>
        <w:rPr>
          <w:b/>
        </w:rPr>
        <w:t>.</w:t>
      </w:r>
      <w:r>
        <w:rPr>
          <w:b/>
        </w:rPr>
        <w:tab/>
      </w:r>
      <w:r w:rsidR="00F80804">
        <w:t xml:space="preserve">Site and </w:t>
      </w:r>
      <w:r>
        <w:fldChar w:fldCharType="begin">
          <w:ffData>
            <w:name w:val=""/>
            <w:enabled/>
            <w:calcOnExit w:val="0"/>
            <w:statusText w:type="text" w:val="Type in the &quot;Exhibit description&quot; then Press Tab to reach the next field.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86741E">
        <w:rPr>
          <w:noProof/>
        </w:rPr>
        <w:t>Location Map</w:t>
      </w:r>
      <w:r>
        <w:fldChar w:fldCharType="end"/>
      </w:r>
    </w:p>
    <w:p w:rsidR="00C008AB" w:rsidRDefault="00C008AB">
      <w:pPr>
        <w:rPr>
          <w:b/>
        </w:rPr>
      </w:pPr>
    </w:p>
    <w:p w:rsidR="00C008AB" w:rsidRDefault="00C008AB">
      <w:r>
        <w:rPr>
          <w:b/>
        </w:rPr>
        <w:t>RECOMMENDED ACTION</w:t>
      </w:r>
      <w:r>
        <w:t>:</w:t>
      </w:r>
    </w:p>
    <w:p w:rsidR="00C008AB" w:rsidRDefault="00C008AB">
      <w:r>
        <w:t>IT IS RECOMMENDED THAT THE COMMISSION:</w:t>
      </w:r>
    </w:p>
    <w:p w:rsidR="00C008AB" w:rsidRDefault="00C008AB">
      <w:pPr>
        <w:ind w:left="1440"/>
      </w:pPr>
    </w:p>
    <w:p w:rsidR="00C008AB" w:rsidRDefault="00C008AB">
      <w:pPr>
        <w:ind w:left="720"/>
      </w:pPr>
      <w:r>
        <w:rPr>
          <w:b/>
        </w:rPr>
        <w:t>CEQA FINDING:</w:t>
      </w:r>
    </w:p>
    <w:p w:rsidR="00C008AB" w:rsidRDefault="00C008AB">
      <w:pPr>
        <w:ind w:left="1440"/>
      </w:pPr>
      <w:r>
        <w:t>FIND THAT THE ACTIVITY IS NOT SUBJECT TO THE REQUIREMENTS OF THE CEQA PURSUANT TO TITLE 14, CALIFORNIA CODE OF REGULATIONS, SECTION 15060(c)(3) BECAUSE THE ACTIVITY IS NOT A PROJECT AS DEFINED BY PUBLIC RESOURCES CODE SECTION 21065 AND TITLE 14, CALIFORNIA CODE OF REGULATIONS, SECTION 15378.</w:t>
      </w:r>
    </w:p>
    <w:p w:rsidR="00C008AB" w:rsidRDefault="00C008AB"/>
    <w:p w:rsidR="00C008AB" w:rsidRDefault="00C008AB">
      <w:pPr>
        <w:ind w:left="720"/>
      </w:pPr>
      <w:r>
        <w:rPr>
          <w:b/>
        </w:rPr>
        <w:t xml:space="preserve">AUTHORIZATION: </w:t>
      </w:r>
    </w:p>
    <w:p w:rsidR="0096270E" w:rsidRDefault="00C008AB">
      <w:pPr>
        <w:ind w:left="1440"/>
      </w:pPr>
      <w:r>
        <w:t xml:space="preserve">APPROVE THE CONTINUATION OF RENT FOR LEASE NO. </w:t>
      </w:r>
    </w:p>
    <w:p w:rsidR="007848E2" w:rsidRDefault="00C008AB">
      <w:pPr>
        <w:ind w:left="1440"/>
      </w:pPr>
      <w:r>
        <w:t xml:space="preserve">PRC </w:t>
      </w:r>
      <w:r>
        <w:fldChar w:fldCharType="begin">
          <w:ffData>
            <w:name w:val="Text21"/>
            <w:enabled/>
            <w:calcOnExit w:val="0"/>
            <w:statusText w:type="text" w:val="Type in the &quot;LEASE NUMBER&quot; then Press Tab to reach the next field."/>
            <w:textInput/>
          </w:ffData>
        </w:fldChar>
      </w:r>
      <w:bookmarkStart w:id="17" w:name="Text21"/>
      <w:r>
        <w:instrText xml:space="preserve"> FORMTEXT </w:instrText>
      </w:r>
      <w:r>
        <w:fldChar w:fldCharType="separate"/>
      </w:r>
      <w:r w:rsidR="0086741E">
        <w:rPr>
          <w:noProof/>
        </w:rPr>
        <w:t>8077.1</w:t>
      </w:r>
      <w:r>
        <w:fldChar w:fldCharType="end"/>
      </w:r>
      <w:bookmarkEnd w:id="17"/>
      <w:r>
        <w:t xml:space="preserve"> AT $</w:t>
      </w:r>
      <w:r>
        <w:fldChar w:fldCharType="begin">
          <w:ffData>
            <w:name w:val="Text22"/>
            <w:enabled/>
            <w:calcOnExit w:val="0"/>
            <w:statusText w:type="text" w:val="Type in the &quot;AMOUNT PER YEAR&quot; then Press Tab to reach the next field."/>
            <w:textInput/>
          </w:ffData>
        </w:fldChar>
      </w:r>
      <w:bookmarkStart w:id="18" w:name="Text22"/>
      <w:r>
        <w:instrText xml:space="preserve"> FORMTEXT </w:instrText>
      </w:r>
      <w:r>
        <w:fldChar w:fldCharType="separate"/>
      </w:r>
      <w:r w:rsidR="0086741E">
        <w:rPr>
          <w:noProof/>
        </w:rPr>
        <w:t>187</w:t>
      </w:r>
      <w:r>
        <w:fldChar w:fldCharType="end"/>
      </w:r>
      <w:bookmarkEnd w:id="18"/>
      <w:r w:rsidR="007848E2">
        <w:t xml:space="preserve"> PER YEAR AND THE REVISION OF LIABILITY INSURANCE FROM $500,000 TO $1,000,000, </w:t>
      </w:r>
      <w:r>
        <w:t xml:space="preserve">EFFECTIVE </w:t>
      </w:r>
    </w:p>
    <w:p w:rsidR="00C008AB" w:rsidRDefault="00C008AB">
      <w:pPr>
        <w:ind w:left="1440"/>
      </w:pPr>
      <w:r>
        <w:fldChar w:fldCharType="begin">
          <w:ffData>
            <w:name w:val="Text20"/>
            <w:enabled/>
            <w:calcOnExit/>
            <w:statusText w:type="text" w:val="Type in the &quot;EFFECTIVE DATE -i.e. MARCH 13, 1999&quot; then Press Tab to reach the beginning of the form for reviewing."/>
            <w:textInput>
              <w:format w:val="Uppercase"/>
            </w:textInput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 w:rsidR="0086741E">
        <w:rPr>
          <w:noProof/>
        </w:rPr>
        <w:t>JUNE 14, 2009</w:t>
      </w:r>
      <w:r>
        <w:fldChar w:fldCharType="end"/>
      </w:r>
      <w:bookmarkEnd w:id="19"/>
      <w:r>
        <w:t>.</w:t>
      </w:r>
    </w:p>
    <w:p w:rsidR="00C008AB" w:rsidRDefault="00C008AB"/>
    <w:p w:rsidR="00C008AB" w:rsidRDefault="00C008AB"/>
    <w:sectPr w:rsidR="00C008AB">
      <w:headerReference w:type="default" r:id="rId8"/>
      <w:type w:val="continuous"/>
      <w:pgSz w:w="12240" w:h="15840" w:code="1"/>
      <w:pgMar w:top="216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7A" w:rsidRDefault="006F527A">
      <w:r>
        <w:separator/>
      </w:r>
    </w:p>
  </w:endnote>
  <w:endnote w:type="continuationSeparator" w:id="1">
    <w:p w:rsidR="006F527A" w:rsidRDefault="006F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5D" w:rsidRDefault="0007355D">
    <w:pPr>
      <w:tabs>
        <w:tab w:val="center" w:pos="4680"/>
        <w:tab w:val="right" w:pos="9360"/>
      </w:tabs>
    </w:pPr>
    <w:r>
      <w:tab/>
      <w:t>-</w:t>
    </w:r>
    <w:fldSimple w:instr="PAGE ">
      <w:r w:rsidR="00D307FF">
        <w:rPr>
          <w:noProof/>
        </w:rPr>
        <w:t>1</w:t>
      </w:r>
    </w:fldSimple>
    <w:r>
      <w:t>-</w:t>
    </w:r>
  </w:p>
  <w:p w:rsidR="0007355D" w:rsidRDefault="0007355D">
    <w:pPr>
      <w:tabs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7A" w:rsidRDefault="006F527A">
      <w:r>
        <w:separator/>
      </w:r>
    </w:p>
  </w:footnote>
  <w:footnote w:type="continuationSeparator" w:id="1">
    <w:p w:rsidR="006F527A" w:rsidRDefault="006F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5D" w:rsidRDefault="0007355D">
    <w:pPr>
      <w:tabs>
        <w:tab w:val="center" w:pos="4680"/>
      </w:tabs>
      <w:rPr>
        <w:sz w:val="28"/>
      </w:rPr>
    </w:pPr>
    <w:r>
      <w:rPr>
        <w:sz w:val="28"/>
      </w:rPr>
      <w:tab/>
    </w:r>
    <w:r>
      <w:rPr>
        <w:sz w:val="28"/>
        <w:u w:val="single"/>
      </w:rPr>
      <w:t xml:space="preserve">CALENDAR ITEM NO. </w:t>
    </w:r>
    <w:r>
      <w:rPr>
        <w:b/>
        <w:sz w:val="36"/>
        <w:u w:val="single"/>
      </w:rPr>
      <w:t>C</w:t>
    </w:r>
    <w:r w:rsidR="00892DF1">
      <w:rPr>
        <w:b/>
        <w:sz w:val="36"/>
        <w:u w:val="single"/>
      </w:rPr>
      <w:t>06</w:t>
    </w:r>
    <w:r>
      <w:rPr>
        <w:sz w:val="36"/>
        <w:u w:val="single"/>
      </w:rPr>
      <w:t xml:space="preserve"> </w:t>
    </w:r>
    <w:r>
      <w:rPr>
        <w:sz w:val="28"/>
        <w:u w:val="single"/>
      </w:rPr>
      <w:t>(CONT’D)</w:t>
    </w:r>
  </w:p>
  <w:p w:rsidR="0007355D" w:rsidRDefault="0007355D">
    <w:pPr>
      <w:spacing w:line="240" w:lineRule="exact"/>
    </w:pPr>
  </w:p>
  <w:p w:rsidR="0007355D" w:rsidRDefault="0007355D">
    <w:pPr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1E"/>
    <w:rsid w:val="0007355D"/>
    <w:rsid w:val="000B16C9"/>
    <w:rsid w:val="00121CA1"/>
    <w:rsid w:val="0017656A"/>
    <w:rsid w:val="00296FDF"/>
    <w:rsid w:val="002E0CDB"/>
    <w:rsid w:val="00326F5B"/>
    <w:rsid w:val="00357D12"/>
    <w:rsid w:val="005955EA"/>
    <w:rsid w:val="005C7C0A"/>
    <w:rsid w:val="006109C8"/>
    <w:rsid w:val="006D51AC"/>
    <w:rsid w:val="006F527A"/>
    <w:rsid w:val="00714DAA"/>
    <w:rsid w:val="00745379"/>
    <w:rsid w:val="007848E2"/>
    <w:rsid w:val="00816EAB"/>
    <w:rsid w:val="0086741E"/>
    <w:rsid w:val="00870C50"/>
    <w:rsid w:val="00892DF1"/>
    <w:rsid w:val="008C2B02"/>
    <w:rsid w:val="0090732B"/>
    <w:rsid w:val="0096270E"/>
    <w:rsid w:val="0096352E"/>
    <w:rsid w:val="00AC297D"/>
    <w:rsid w:val="00C008AB"/>
    <w:rsid w:val="00C53A3C"/>
    <w:rsid w:val="00CB7F78"/>
    <w:rsid w:val="00CC2E72"/>
    <w:rsid w:val="00D307FF"/>
    <w:rsid w:val="00E61B68"/>
    <w:rsid w:val="00E90429"/>
    <w:rsid w:val="00E9651E"/>
    <w:rsid w:val="00F80804"/>
    <w:rsid w:val="00F8174E"/>
    <w:rsid w:val="00F92C67"/>
    <w:rsid w:val="00FE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  <w:tab w:val="right" w:pos="9360"/>
      </w:tabs>
      <w:jc w:val="center"/>
    </w:pPr>
    <w:rPr>
      <w:b/>
    </w:rPr>
  </w:style>
  <w:style w:type="paragraph" w:styleId="Subtitle">
    <w:name w:val="Subtitle"/>
    <w:basedOn w:val="Normal"/>
    <w:qFormat/>
    <w:pPr>
      <w:tabs>
        <w:tab w:val="center" w:pos="4680"/>
      </w:tabs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Macros\Calendar%20Items\ITMRTCT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A8E7-7207-447D-BEAE-CCD245F1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ITMRTCTN.dot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Caldwell</dc:creator>
  <cp:keywords/>
  <cp:lastModifiedBy>Joel Diefenbacher</cp:lastModifiedBy>
  <cp:revision>2</cp:revision>
  <cp:lastPrinted>2009-03-02T19:59:00Z</cp:lastPrinted>
  <dcterms:created xsi:type="dcterms:W3CDTF">2009-03-30T17:49:00Z</dcterms:created>
  <dcterms:modified xsi:type="dcterms:W3CDTF">2009-03-30T17:49:00Z</dcterms:modified>
</cp:coreProperties>
</file>